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3B" w:rsidRDefault="006E6F3B" w:rsidP="006E6F3B">
      <w:pPr>
        <w:spacing w:before="55"/>
        <w:ind w:right="-1"/>
        <w:jc w:val="center"/>
        <w:rPr>
          <w:b/>
          <w:sz w:val="28"/>
        </w:rPr>
      </w:pPr>
      <w:r>
        <w:rPr>
          <w:b/>
          <w:sz w:val="28"/>
          <w:u w:val="single"/>
        </w:rPr>
        <w:t>OFFERTA</w:t>
      </w:r>
      <w:r>
        <w:rPr>
          <w:b/>
          <w:spacing w:val="-2"/>
          <w:sz w:val="28"/>
          <w:u w:val="single"/>
        </w:rPr>
        <w:t xml:space="preserve"> </w:t>
      </w:r>
      <w:r>
        <w:rPr>
          <w:b/>
          <w:sz w:val="28"/>
          <w:u w:val="single"/>
        </w:rPr>
        <w:t>ECONOMICA</w:t>
      </w:r>
    </w:p>
    <w:p w:rsidR="006E6F3B" w:rsidRPr="00CF3DCC" w:rsidRDefault="006E6F3B" w:rsidP="006E6F3B">
      <w:pPr>
        <w:spacing w:before="79"/>
        <w:ind w:right="216"/>
        <w:jc w:val="right"/>
        <w:rPr>
          <w:rFonts w:ascii="Garamond" w:hAnsi="Garamond"/>
          <w:b/>
          <w:sz w:val="28"/>
        </w:rPr>
      </w:pPr>
      <w:r w:rsidRPr="00CF3DCC">
        <w:rPr>
          <w:rFonts w:ascii="Garamond" w:hAnsi="Garamond"/>
          <w:b/>
          <w:sz w:val="28"/>
          <w:u w:val="single"/>
        </w:rPr>
        <w:t>ALLEGATO</w:t>
      </w:r>
      <w:r w:rsidRPr="00CF3DCC">
        <w:rPr>
          <w:rFonts w:ascii="Garamond" w:hAnsi="Garamond"/>
          <w:b/>
          <w:spacing w:val="42"/>
          <w:sz w:val="28"/>
          <w:u w:val="single"/>
        </w:rPr>
        <w:t xml:space="preserve"> </w:t>
      </w:r>
      <w:r>
        <w:rPr>
          <w:rFonts w:ascii="Garamond" w:hAnsi="Garamond"/>
          <w:b/>
          <w:sz w:val="28"/>
          <w:u w:val="single"/>
        </w:rPr>
        <w:t>A</w:t>
      </w:r>
    </w:p>
    <w:p w:rsidR="006E6F3B" w:rsidRPr="006E6F3B" w:rsidRDefault="006E6F3B" w:rsidP="006E6F3B">
      <w:pPr>
        <w:pStyle w:val="Titolo1"/>
        <w:spacing w:line="319" w:lineRule="exact"/>
        <w:rPr>
          <w:rFonts w:ascii="Times New Roman" w:hAnsi="Times New Roman"/>
          <w:sz w:val="24"/>
          <w:szCs w:val="24"/>
        </w:rPr>
      </w:pPr>
      <w:r w:rsidRPr="006E6F3B">
        <w:rPr>
          <w:rFonts w:ascii="Times New Roman" w:hAnsi="Times New Roman"/>
          <w:sz w:val="24"/>
          <w:szCs w:val="24"/>
        </w:rPr>
        <w:t>TERRE</w:t>
      </w:r>
      <w:r w:rsidRPr="006E6F3B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6E6F3B">
        <w:rPr>
          <w:rFonts w:ascii="Times New Roman" w:hAnsi="Times New Roman"/>
          <w:sz w:val="24"/>
          <w:szCs w:val="24"/>
        </w:rPr>
        <w:t>REGIONALI</w:t>
      </w:r>
      <w:r w:rsidRPr="006E6F3B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E6F3B">
        <w:rPr>
          <w:rFonts w:ascii="Times New Roman" w:hAnsi="Times New Roman"/>
          <w:sz w:val="24"/>
          <w:szCs w:val="24"/>
        </w:rPr>
        <w:t>TOSCANE</w:t>
      </w:r>
    </w:p>
    <w:p w:rsidR="006E6F3B" w:rsidRPr="006E6F3B" w:rsidRDefault="006E6F3B" w:rsidP="006E6F3B">
      <w:pPr>
        <w:spacing w:before="5" w:line="232" w:lineRule="auto"/>
        <w:ind w:right="212"/>
        <w:rPr>
          <w:b/>
          <w:sz w:val="24"/>
          <w:szCs w:val="24"/>
        </w:rPr>
      </w:pPr>
      <w:proofErr w:type="spellStart"/>
      <w:r w:rsidRPr="006E6F3B">
        <w:rPr>
          <w:b/>
          <w:w w:val="95"/>
          <w:sz w:val="24"/>
          <w:szCs w:val="24"/>
        </w:rPr>
        <w:t>Loc</w:t>
      </w:r>
      <w:proofErr w:type="spellEnd"/>
      <w:r w:rsidRPr="006E6F3B">
        <w:rPr>
          <w:b/>
          <w:w w:val="95"/>
          <w:sz w:val="24"/>
          <w:szCs w:val="24"/>
        </w:rPr>
        <w:t>.</w:t>
      </w:r>
      <w:r w:rsidRPr="006E6F3B">
        <w:rPr>
          <w:b/>
          <w:spacing w:val="23"/>
          <w:w w:val="95"/>
          <w:sz w:val="24"/>
          <w:szCs w:val="24"/>
        </w:rPr>
        <w:t xml:space="preserve"> </w:t>
      </w:r>
      <w:proofErr w:type="spellStart"/>
      <w:r w:rsidRPr="006E6F3B">
        <w:rPr>
          <w:b/>
          <w:w w:val="95"/>
          <w:sz w:val="24"/>
          <w:szCs w:val="24"/>
        </w:rPr>
        <w:t>Spergolaia</w:t>
      </w:r>
      <w:proofErr w:type="spellEnd"/>
      <w:r w:rsidRPr="006E6F3B">
        <w:rPr>
          <w:b/>
          <w:spacing w:val="27"/>
          <w:w w:val="95"/>
          <w:sz w:val="24"/>
          <w:szCs w:val="24"/>
        </w:rPr>
        <w:t xml:space="preserve"> </w:t>
      </w:r>
      <w:r w:rsidRPr="006E6F3B">
        <w:rPr>
          <w:b/>
          <w:w w:val="95"/>
          <w:sz w:val="24"/>
          <w:szCs w:val="24"/>
        </w:rPr>
        <w:t>–</w:t>
      </w:r>
      <w:r w:rsidRPr="006E6F3B">
        <w:rPr>
          <w:b/>
          <w:spacing w:val="17"/>
          <w:w w:val="95"/>
          <w:sz w:val="24"/>
          <w:szCs w:val="24"/>
        </w:rPr>
        <w:t xml:space="preserve"> </w:t>
      </w:r>
      <w:r w:rsidRPr="006E6F3B">
        <w:rPr>
          <w:b/>
          <w:w w:val="95"/>
          <w:sz w:val="24"/>
          <w:szCs w:val="24"/>
        </w:rPr>
        <w:t>58100</w:t>
      </w:r>
      <w:r w:rsidRPr="006E6F3B">
        <w:rPr>
          <w:b/>
          <w:spacing w:val="23"/>
          <w:w w:val="95"/>
          <w:sz w:val="24"/>
          <w:szCs w:val="24"/>
        </w:rPr>
        <w:t xml:space="preserve"> </w:t>
      </w:r>
      <w:r w:rsidRPr="006E6F3B">
        <w:rPr>
          <w:b/>
          <w:w w:val="95"/>
          <w:sz w:val="24"/>
          <w:szCs w:val="24"/>
        </w:rPr>
        <w:t>ALBERESE</w:t>
      </w:r>
      <w:r w:rsidRPr="006E6F3B">
        <w:rPr>
          <w:b/>
          <w:spacing w:val="26"/>
          <w:w w:val="95"/>
          <w:sz w:val="24"/>
          <w:szCs w:val="24"/>
        </w:rPr>
        <w:t xml:space="preserve"> </w:t>
      </w:r>
      <w:r w:rsidRPr="006E6F3B">
        <w:rPr>
          <w:b/>
          <w:w w:val="95"/>
          <w:sz w:val="24"/>
          <w:szCs w:val="24"/>
        </w:rPr>
        <w:t>-</w:t>
      </w:r>
      <w:r w:rsidRPr="006E6F3B">
        <w:rPr>
          <w:b/>
          <w:spacing w:val="22"/>
          <w:w w:val="95"/>
          <w:sz w:val="24"/>
          <w:szCs w:val="24"/>
        </w:rPr>
        <w:t xml:space="preserve"> </w:t>
      </w:r>
      <w:r w:rsidRPr="006E6F3B">
        <w:rPr>
          <w:b/>
          <w:w w:val="95"/>
          <w:sz w:val="24"/>
          <w:szCs w:val="24"/>
        </w:rPr>
        <w:t>GROSSETO</w:t>
      </w:r>
    </w:p>
    <w:p w:rsidR="006E6F3B" w:rsidRPr="00CF3DCC" w:rsidRDefault="006E6F3B" w:rsidP="006E6F3B">
      <w:pPr>
        <w:pStyle w:val="Corpotesto"/>
        <w:spacing w:before="9"/>
        <w:rPr>
          <w:rFonts w:ascii="Garamond" w:hAnsi="Garamond"/>
          <w:b/>
          <w:sz w:val="27"/>
        </w:rPr>
      </w:pPr>
    </w:p>
    <w:p w:rsidR="006E6F3B" w:rsidRPr="006E6F3B" w:rsidRDefault="006E6F3B" w:rsidP="006E6F3B">
      <w:pPr>
        <w:pStyle w:val="Titolo1"/>
        <w:spacing w:line="232" w:lineRule="auto"/>
        <w:ind w:right="-1"/>
        <w:rPr>
          <w:rFonts w:ascii="Times New Roman" w:hAnsi="Times New Roman"/>
          <w:sz w:val="24"/>
        </w:rPr>
      </w:pPr>
      <w:r w:rsidRPr="006E6F3B">
        <w:rPr>
          <w:rFonts w:ascii="Times New Roman" w:hAnsi="Times New Roman"/>
          <w:b w:val="0"/>
          <w:sz w:val="24"/>
        </w:rPr>
        <w:t>Oggetto:</w:t>
      </w:r>
      <w:r w:rsidRPr="006E6F3B">
        <w:rPr>
          <w:rFonts w:ascii="Times New Roman" w:hAnsi="Times New Roman"/>
          <w:b w:val="0"/>
          <w:spacing w:val="2"/>
          <w:sz w:val="24"/>
        </w:rPr>
        <w:t xml:space="preserve"> </w:t>
      </w:r>
      <w:r w:rsidRPr="006E6F3B">
        <w:rPr>
          <w:rFonts w:ascii="Times New Roman" w:hAnsi="Times New Roman"/>
          <w:sz w:val="24"/>
        </w:rPr>
        <w:t>INTERVENTI DI MESSA IN SICUREZZA DEGLI ITINERARI ALL’INTERNO DELL’AERA BOSCATA DELLA TENUTA DI ALBERESE</w:t>
      </w:r>
    </w:p>
    <w:p w:rsidR="006E6F3B" w:rsidRPr="00CF3DCC" w:rsidRDefault="006E6F3B" w:rsidP="006E6F3B">
      <w:pPr>
        <w:pStyle w:val="Corpotesto"/>
        <w:rPr>
          <w:rFonts w:ascii="Garamond" w:hAnsi="Garamond"/>
          <w:b/>
          <w:sz w:val="20"/>
        </w:rPr>
      </w:pPr>
    </w:p>
    <w:p w:rsidR="006E6F3B" w:rsidRPr="00CF3DCC" w:rsidRDefault="006E6F3B" w:rsidP="006E6F3B">
      <w:pPr>
        <w:pStyle w:val="Corpotesto"/>
        <w:spacing w:before="3"/>
        <w:rPr>
          <w:rFonts w:ascii="Garamond" w:hAnsi="Garamond"/>
          <w:b/>
          <w:sz w:val="16"/>
        </w:rPr>
      </w:pPr>
    </w:p>
    <w:p w:rsidR="006E6F3B" w:rsidRPr="006E6F3B" w:rsidRDefault="006E6F3B" w:rsidP="006E6F3B">
      <w:pPr>
        <w:pStyle w:val="Corpotesto"/>
        <w:spacing w:line="360" w:lineRule="auto"/>
        <w:rPr>
          <w:sz w:val="24"/>
          <w:szCs w:val="24"/>
        </w:rPr>
      </w:pPr>
      <w:r w:rsidRPr="006E6F3B">
        <w:rPr>
          <w:sz w:val="24"/>
          <w:szCs w:val="24"/>
        </w:rPr>
        <w:t>Il sottoscritto</w:t>
      </w:r>
      <w:r w:rsidRPr="006E6F3B">
        <w:rPr>
          <w:sz w:val="24"/>
          <w:szCs w:val="24"/>
        </w:rPr>
        <w:tab/>
        <w:t>cognome</w:t>
      </w:r>
      <w:r>
        <w:rPr>
          <w:sz w:val="24"/>
          <w:szCs w:val="24"/>
        </w:rPr>
        <w:t xml:space="preserve">______________________ </w:t>
      </w:r>
      <w:r w:rsidRPr="006E6F3B">
        <w:rPr>
          <w:sz w:val="24"/>
          <w:szCs w:val="24"/>
        </w:rPr>
        <w:t>nome ______________________________</w:t>
      </w:r>
    </w:p>
    <w:p w:rsidR="006E6F3B" w:rsidRPr="006E6F3B" w:rsidRDefault="006E6F3B" w:rsidP="006E6F3B">
      <w:pPr>
        <w:pStyle w:val="Corpotesto"/>
        <w:spacing w:line="360" w:lineRule="auto"/>
        <w:ind w:left="284"/>
        <w:rPr>
          <w:sz w:val="24"/>
          <w:szCs w:val="24"/>
        </w:rPr>
      </w:pPr>
      <w:r w:rsidRPr="006E6F3B">
        <w:rPr>
          <w:sz w:val="24"/>
          <w:szCs w:val="24"/>
        </w:rPr>
        <w:t>Luogo di nascita</w:t>
      </w:r>
      <w:r>
        <w:rPr>
          <w:sz w:val="24"/>
          <w:szCs w:val="24"/>
        </w:rPr>
        <w:t xml:space="preserve">_________________________ </w:t>
      </w:r>
      <w:r w:rsidRPr="006E6F3B">
        <w:rPr>
          <w:sz w:val="24"/>
          <w:szCs w:val="24"/>
        </w:rPr>
        <w:t>data _______________________________</w:t>
      </w:r>
    </w:p>
    <w:p w:rsidR="006E6F3B" w:rsidRDefault="006E6F3B" w:rsidP="006E6F3B">
      <w:pPr>
        <w:pStyle w:val="Corpotesto"/>
        <w:spacing w:line="360" w:lineRule="auto"/>
        <w:ind w:left="284"/>
        <w:rPr>
          <w:sz w:val="24"/>
          <w:szCs w:val="24"/>
        </w:rPr>
      </w:pPr>
      <w:r w:rsidRPr="006E6F3B">
        <w:rPr>
          <w:sz w:val="24"/>
          <w:szCs w:val="24"/>
        </w:rPr>
        <w:t>Codice fiscale</w:t>
      </w:r>
      <w:r>
        <w:rPr>
          <w:sz w:val="24"/>
          <w:szCs w:val="24"/>
        </w:rPr>
        <w:t xml:space="preserve">___________________________ </w:t>
      </w:r>
      <w:r w:rsidRPr="006E6F3B">
        <w:rPr>
          <w:sz w:val="24"/>
          <w:szCs w:val="24"/>
        </w:rPr>
        <w:t>Telefono</w:t>
      </w:r>
      <w:r>
        <w:rPr>
          <w:sz w:val="24"/>
          <w:szCs w:val="24"/>
        </w:rPr>
        <w:t>__________________________</w:t>
      </w:r>
    </w:p>
    <w:p w:rsidR="006E6F3B" w:rsidRDefault="006E6F3B" w:rsidP="006E6F3B">
      <w:pPr>
        <w:pStyle w:val="Corpotesto"/>
        <w:spacing w:line="360" w:lineRule="auto"/>
        <w:ind w:left="284"/>
        <w:rPr>
          <w:sz w:val="24"/>
          <w:szCs w:val="24"/>
        </w:rPr>
      </w:pPr>
      <w:r w:rsidRPr="006E6F3B">
        <w:rPr>
          <w:sz w:val="24"/>
          <w:szCs w:val="24"/>
        </w:rPr>
        <w:t>Cellulare</w:t>
      </w:r>
      <w:r>
        <w:rPr>
          <w:sz w:val="24"/>
          <w:szCs w:val="24"/>
        </w:rPr>
        <w:t xml:space="preserve">__________________________ </w:t>
      </w:r>
      <w:r w:rsidRPr="006E6F3B">
        <w:rPr>
          <w:sz w:val="24"/>
          <w:szCs w:val="24"/>
        </w:rPr>
        <w:t>E-Mail __</w:t>
      </w:r>
      <w:r>
        <w:rPr>
          <w:sz w:val="24"/>
          <w:szCs w:val="24"/>
        </w:rPr>
        <w:t>_______________________________</w:t>
      </w:r>
    </w:p>
    <w:p w:rsidR="006E6F3B" w:rsidRPr="006E6F3B" w:rsidRDefault="006E6F3B" w:rsidP="006E6F3B">
      <w:pPr>
        <w:pStyle w:val="Corpotesto"/>
        <w:spacing w:line="360" w:lineRule="auto"/>
        <w:ind w:left="284"/>
        <w:rPr>
          <w:sz w:val="24"/>
          <w:szCs w:val="24"/>
        </w:rPr>
      </w:pPr>
      <w:r w:rsidRPr="006E6F3B">
        <w:rPr>
          <w:sz w:val="24"/>
          <w:szCs w:val="24"/>
        </w:rPr>
        <w:t>PEC ______________________________</w:t>
      </w:r>
    </w:p>
    <w:p w:rsidR="006E6F3B" w:rsidRPr="006E6F3B" w:rsidRDefault="006E6F3B" w:rsidP="006E6F3B">
      <w:pPr>
        <w:pStyle w:val="Corpotesto"/>
        <w:spacing w:line="360" w:lineRule="auto"/>
        <w:ind w:left="284"/>
        <w:rPr>
          <w:sz w:val="24"/>
          <w:szCs w:val="24"/>
        </w:rPr>
      </w:pPr>
      <w:r w:rsidRPr="006E6F3B">
        <w:rPr>
          <w:sz w:val="24"/>
          <w:szCs w:val="24"/>
        </w:rPr>
        <w:t>Titolare/legale rappresentante della ditta/società</w:t>
      </w:r>
      <w:r>
        <w:rPr>
          <w:sz w:val="24"/>
          <w:szCs w:val="24"/>
        </w:rPr>
        <w:t xml:space="preserve"> </w:t>
      </w:r>
      <w:r w:rsidRPr="006E6F3B">
        <w:rPr>
          <w:sz w:val="24"/>
          <w:szCs w:val="24"/>
        </w:rPr>
        <w:t>______________________________________</w:t>
      </w:r>
    </w:p>
    <w:p w:rsidR="006E6F3B" w:rsidRPr="006E6F3B" w:rsidRDefault="006E6F3B" w:rsidP="006E6F3B">
      <w:pPr>
        <w:pStyle w:val="Corpotesto"/>
        <w:spacing w:line="360" w:lineRule="auto"/>
        <w:ind w:left="284"/>
        <w:rPr>
          <w:sz w:val="24"/>
          <w:szCs w:val="24"/>
        </w:rPr>
      </w:pPr>
      <w:r w:rsidRPr="006E6F3B">
        <w:rPr>
          <w:sz w:val="24"/>
          <w:szCs w:val="24"/>
        </w:rPr>
        <w:t>P. IVA</w:t>
      </w:r>
      <w:r>
        <w:rPr>
          <w:sz w:val="24"/>
          <w:szCs w:val="24"/>
        </w:rPr>
        <w:t xml:space="preserve"> ____________________________  Sede legale </w:t>
      </w:r>
      <w:r w:rsidRPr="006E6F3B">
        <w:rPr>
          <w:sz w:val="24"/>
          <w:szCs w:val="24"/>
        </w:rPr>
        <w:t>______________</w:t>
      </w:r>
      <w:r>
        <w:rPr>
          <w:sz w:val="24"/>
          <w:szCs w:val="24"/>
        </w:rPr>
        <w:t>_____________</w:t>
      </w:r>
    </w:p>
    <w:p w:rsidR="006E6F3B" w:rsidRPr="006E6F3B" w:rsidRDefault="006E6F3B" w:rsidP="006E6F3B">
      <w:pPr>
        <w:pStyle w:val="Corpotesto"/>
        <w:spacing w:before="83" w:line="235" w:lineRule="auto"/>
        <w:ind w:right="-1"/>
        <w:jc w:val="both"/>
      </w:pPr>
      <w:r w:rsidRPr="006E6F3B">
        <w:rPr>
          <w:w w:val="95"/>
        </w:rPr>
        <w:t xml:space="preserve">presa </w:t>
      </w:r>
      <w:bookmarkStart w:id="0" w:name="_GoBack"/>
      <w:bookmarkEnd w:id="0"/>
      <w:r w:rsidRPr="006E6F3B">
        <w:rPr>
          <w:w w:val="95"/>
        </w:rPr>
        <w:t xml:space="preserve">visione dell’AVVISO pubblicato sul sito </w:t>
      </w:r>
      <w:hyperlink r:id="rId9">
        <w:r w:rsidRPr="006E6F3B">
          <w:rPr>
            <w:color w:val="0000FF"/>
            <w:w w:val="95"/>
            <w:u w:val="single" w:color="0000FF"/>
          </w:rPr>
          <w:t>www.alberese.com</w:t>
        </w:r>
        <w:r w:rsidRPr="006E6F3B">
          <w:rPr>
            <w:color w:val="0000FF"/>
            <w:w w:val="95"/>
          </w:rPr>
          <w:t xml:space="preserve"> </w:t>
        </w:r>
      </w:hyperlink>
      <w:r w:rsidRPr="006E6F3B">
        <w:rPr>
          <w:w w:val="95"/>
        </w:rPr>
        <w:t>relativo alla vendita di legname e ramaglie ottenute dalla messa in sicurezza degli itinerari all’interno dell’area boscata della Tenuta di Alberese</w:t>
      </w:r>
      <w:r w:rsidRPr="006E6F3B">
        <w:t>, assoggettandosi a tutte le condizioni</w:t>
      </w:r>
      <w:r w:rsidRPr="006E6F3B">
        <w:rPr>
          <w:spacing w:val="1"/>
        </w:rPr>
        <w:t xml:space="preserve"> </w:t>
      </w:r>
      <w:r w:rsidRPr="006E6F3B">
        <w:t>espressamente</w:t>
      </w:r>
      <w:r w:rsidRPr="006E6F3B">
        <w:rPr>
          <w:spacing w:val="-2"/>
        </w:rPr>
        <w:t xml:space="preserve"> </w:t>
      </w:r>
      <w:r w:rsidRPr="006E6F3B">
        <w:t>contenute</w:t>
      </w:r>
      <w:r w:rsidRPr="006E6F3B">
        <w:rPr>
          <w:spacing w:val="1"/>
        </w:rPr>
        <w:t xml:space="preserve"> </w:t>
      </w:r>
      <w:r w:rsidRPr="006E6F3B">
        <w:t>nell’Avviso.</w:t>
      </w:r>
    </w:p>
    <w:p w:rsidR="006E6F3B" w:rsidRPr="006E6F3B" w:rsidRDefault="006E6F3B" w:rsidP="006E6F3B">
      <w:pPr>
        <w:pStyle w:val="Corpotesto"/>
        <w:spacing w:before="3"/>
        <w:rPr>
          <w:sz w:val="11"/>
        </w:rPr>
      </w:pPr>
    </w:p>
    <w:p w:rsidR="006E6F3B" w:rsidRPr="006E6F3B" w:rsidRDefault="006E6F3B" w:rsidP="006E6F3B">
      <w:pPr>
        <w:pStyle w:val="Titolo"/>
        <w:ind w:left="0" w:right="-1"/>
      </w:pPr>
      <w:r w:rsidRPr="006E6F3B">
        <w:t>OF</w:t>
      </w:r>
      <w:r w:rsidRPr="006E6F3B">
        <w:rPr>
          <w:spacing w:val="-5"/>
        </w:rPr>
        <w:t>F</w:t>
      </w:r>
      <w:r w:rsidRPr="006E6F3B">
        <w:t>RE</w:t>
      </w:r>
    </w:p>
    <w:p w:rsidR="006E6F3B" w:rsidRPr="006E6F3B" w:rsidRDefault="006E6F3B" w:rsidP="006E6F3B">
      <w:pPr>
        <w:pStyle w:val="Corpotesto"/>
        <w:jc w:val="center"/>
        <w:rPr>
          <w:b/>
        </w:rPr>
      </w:pPr>
      <w:r w:rsidRPr="006E6F3B">
        <w:rPr>
          <w:b/>
        </w:rPr>
        <w:t>Per il lotto UNICO</w:t>
      </w:r>
    </w:p>
    <w:p w:rsidR="006E6F3B" w:rsidRPr="006E6F3B" w:rsidRDefault="006E6F3B" w:rsidP="006E6F3B">
      <w:pPr>
        <w:pStyle w:val="Corpotesto"/>
        <w:jc w:val="center"/>
        <w:rPr>
          <w:b/>
        </w:rPr>
      </w:pPr>
    </w:p>
    <w:p w:rsidR="006E6F3B" w:rsidRPr="006E6F3B" w:rsidRDefault="006E6F3B" w:rsidP="006E6F3B">
      <w:pPr>
        <w:pStyle w:val="Corpotesto"/>
        <w:rPr>
          <w:b/>
        </w:rPr>
      </w:pPr>
      <w:r w:rsidRPr="006E6F3B">
        <w:rPr>
          <w:b/>
        </w:rPr>
        <w:t>l’importo di €</w:t>
      </w:r>
      <w:r>
        <w:rPr>
          <w:b/>
        </w:rPr>
        <w:t>__________________</w:t>
      </w:r>
      <w:r w:rsidRPr="006E6F3B">
        <w:rPr>
          <w:b/>
        </w:rPr>
        <w:t xml:space="preserve"> (in cifre) _____________________ (in lettere) AL KG, al netto dell’IVA.</w:t>
      </w:r>
    </w:p>
    <w:p w:rsidR="006E6F3B" w:rsidRPr="006E6F3B" w:rsidRDefault="006E6F3B" w:rsidP="006E6F3B">
      <w:pPr>
        <w:pStyle w:val="Corpotesto"/>
        <w:spacing w:before="257" w:line="235" w:lineRule="auto"/>
      </w:pPr>
      <w:r w:rsidRPr="006E6F3B">
        <w:t>Il</w:t>
      </w:r>
      <w:r w:rsidRPr="006E6F3B">
        <w:rPr>
          <w:spacing w:val="4"/>
        </w:rPr>
        <w:t xml:space="preserve"> </w:t>
      </w:r>
      <w:r w:rsidRPr="006E6F3B">
        <w:t>sottoscritto</w:t>
      </w:r>
      <w:r w:rsidRPr="006E6F3B">
        <w:rPr>
          <w:spacing w:val="6"/>
        </w:rPr>
        <w:t xml:space="preserve"> </w:t>
      </w:r>
      <w:r w:rsidRPr="006E6F3B">
        <w:t>dichiara</w:t>
      </w:r>
      <w:r w:rsidRPr="006E6F3B">
        <w:rPr>
          <w:spacing w:val="7"/>
        </w:rPr>
        <w:t xml:space="preserve"> </w:t>
      </w:r>
      <w:r w:rsidRPr="006E6F3B">
        <w:t>di</w:t>
      </w:r>
      <w:r w:rsidRPr="006E6F3B">
        <w:rPr>
          <w:spacing w:val="4"/>
        </w:rPr>
        <w:t xml:space="preserve"> </w:t>
      </w:r>
      <w:r w:rsidRPr="006E6F3B">
        <w:t>mantenere</w:t>
      </w:r>
      <w:r w:rsidRPr="006E6F3B">
        <w:rPr>
          <w:spacing w:val="9"/>
        </w:rPr>
        <w:t xml:space="preserve"> </w:t>
      </w:r>
      <w:r w:rsidRPr="006E6F3B">
        <w:t>valida</w:t>
      </w:r>
      <w:r w:rsidRPr="006E6F3B">
        <w:rPr>
          <w:spacing w:val="9"/>
        </w:rPr>
        <w:t xml:space="preserve"> </w:t>
      </w:r>
      <w:r w:rsidRPr="006E6F3B">
        <w:t>l’offerta</w:t>
      </w:r>
      <w:r w:rsidRPr="006E6F3B">
        <w:rPr>
          <w:spacing w:val="7"/>
        </w:rPr>
        <w:t xml:space="preserve"> </w:t>
      </w:r>
      <w:r w:rsidRPr="006E6F3B">
        <w:t>per</w:t>
      </w:r>
      <w:r w:rsidRPr="006E6F3B">
        <w:rPr>
          <w:spacing w:val="4"/>
        </w:rPr>
        <w:t xml:space="preserve"> </w:t>
      </w:r>
      <w:r w:rsidRPr="006E6F3B">
        <w:t>60</w:t>
      </w:r>
      <w:r w:rsidRPr="006E6F3B">
        <w:rPr>
          <w:spacing w:val="5"/>
        </w:rPr>
        <w:t xml:space="preserve"> </w:t>
      </w:r>
      <w:r w:rsidRPr="006E6F3B">
        <w:t>giorni</w:t>
      </w:r>
      <w:r w:rsidRPr="006E6F3B">
        <w:rPr>
          <w:spacing w:val="4"/>
        </w:rPr>
        <w:t xml:space="preserve"> </w:t>
      </w:r>
      <w:r w:rsidRPr="006E6F3B">
        <w:t>dalla</w:t>
      </w:r>
      <w:r w:rsidRPr="006E6F3B">
        <w:rPr>
          <w:spacing w:val="7"/>
        </w:rPr>
        <w:t xml:space="preserve"> </w:t>
      </w:r>
      <w:r w:rsidRPr="006E6F3B">
        <w:t>data</w:t>
      </w:r>
      <w:r w:rsidRPr="006E6F3B">
        <w:rPr>
          <w:spacing w:val="7"/>
        </w:rPr>
        <w:t xml:space="preserve"> </w:t>
      </w:r>
      <w:r w:rsidRPr="006E6F3B">
        <w:t>di</w:t>
      </w:r>
      <w:r w:rsidRPr="006E6F3B">
        <w:rPr>
          <w:spacing w:val="4"/>
        </w:rPr>
        <w:t xml:space="preserve"> </w:t>
      </w:r>
      <w:r w:rsidRPr="006E6F3B">
        <w:t>scadenza</w:t>
      </w:r>
      <w:r w:rsidRPr="006E6F3B">
        <w:rPr>
          <w:spacing w:val="-67"/>
        </w:rPr>
        <w:t xml:space="preserve"> </w:t>
      </w:r>
      <w:r w:rsidRPr="006E6F3B">
        <w:t>della presentazione</w:t>
      </w:r>
      <w:r w:rsidRPr="006E6F3B">
        <w:rPr>
          <w:spacing w:val="-1"/>
        </w:rPr>
        <w:t xml:space="preserve"> </w:t>
      </w:r>
      <w:r w:rsidRPr="006E6F3B">
        <w:t>della</w:t>
      </w:r>
      <w:r w:rsidRPr="006E6F3B">
        <w:rPr>
          <w:spacing w:val="1"/>
        </w:rPr>
        <w:t xml:space="preserve"> </w:t>
      </w:r>
      <w:r w:rsidRPr="006E6F3B">
        <w:t>stessa.</w:t>
      </w:r>
    </w:p>
    <w:p w:rsidR="006E6F3B" w:rsidRPr="006E6F3B" w:rsidRDefault="006E6F3B" w:rsidP="006E6F3B">
      <w:pPr>
        <w:pStyle w:val="Corpotesto"/>
        <w:spacing w:before="1"/>
        <w:rPr>
          <w:sz w:val="24"/>
        </w:rPr>
      </w:pPr>
    </w:p>
    <w:p w:rsidR="006E6F3B" w:rsidRPr="006E6F3B" w:rsidRDefault="006E6F3B" w:rsidP="006E6F3B">
      <w:pPr>
        <w:pStyle w:val="Corpotesto"/>
        <w:tabs>
          <w:tab w:val="left" w:pos="4442"/>
        </w:tabs>
      </w:pPr>
      <w:r w:rsidRPr="006E6F3B">
        <w:t>Luogo</w:t>
      </w:r>
      <w:r w:rsidRPr="006E6F3B">
        <w:rPr>
          <w:spacing w:val="-15"/>
        </w:rPr>
        <w:t xml:space="preserve"> </w:t>
      </w:r>
      <w:r w:rsidRPr="006E6F3B">
        <w:t>e</w:t>
      </w:r>
      <w:r w:rsidRPr="006E6F3B">
        <w:rPr>
          <w:spacing w:val="-16"/>
        </w:rPr>
        <w:t xml:space="preserve"> </w:t>
      </w:r>
      <w:r w:rsidRPr="006E6F3B">
        <w:t>data</w:t>
      </w:r>
      <w:r w:rsidRPr="006E6F3B">
        <w:rPr>
          <w:spacing w:val="4"/>
        </w:rPr>
        <w:t xml:space="preserve"> </w:t>
      </w:r>
      <w:r w:rsidRPr="006E6F3B">
        <w:rPr>
          <w:w w:val="99"/>
          <w:u w:val="single"/>
        </w:rPr>
        <w:t xml:space="preserve"> </w:t>
      </w:r>
      <w:r w:rsidRPr="006E6F3B">
        <w:rPr>
          <w:u w:val="single"/>
        </w:rPr>
        <w:tab/>
      </w:r>
    </w:p>
    <w:p w:rsidR="006E6F3B" w:rsidRPr="006E6F3B" w:rsidRDefault="006E6F3B" w:rsidP="006E6F3B">
      <w:pPr>
        <w:pStyle w:val="Corpotesto"/>
        <w:spacing w:before="79"/>
        <w:ind w:left="3392"/>
        <w:jc w:val="center"/>
        <w:rPr>
          <w:spacing w:val="28"/>
          <w:w w:val="95"/>
        </w:rPr>
      </w:pPr>
      <w:bookmarkStart w:id="1" w:name="Firma_del_titolare/legale_rappresentante"/>
      <w:bookmarkEnd w:id="1"/>
      <w:r w:rsidRPr="006E6F3B">
        <w:rPr>
          <w:w w:val="95"/>
        </w:rPr>
        <w:t>TIMBRO E FIRMA</w:t>
      </w:r>
    </w:p>
    <w:p w:rsidR="006E6F3B" w:rsidRPr="006E6F3B" w:rsidRDefault="006E6F3B" w:rsidP="006E6F3B">
      <w:pPr>
        <w:pStyle w:val="Corpotesto"/>
        <w:spacing w:before="79"/>
        <w:ind w:left="3392"/>
        <w:jc w:val="center"/>
      </w:pPr>
      <w:r w:rsidRPr="006E6F3B">
        <w:rPr>
          <w:w w:val="95"/>
        </w:rPr>
        <w:t>del</w:t>
      </w:r>
      <w:r w:rsidRPr="006E6F3B">
        <w:rPr>
          <w:spacing w:val="25"/>
          <w:w w:val="95"/>
        </w:rPr>
        <w:t xml:space="preserve"> </w:t>
      </w:r>
      <w:r w:rsidRPr="006E6F3B">
        <w:rPr>
          <w:w w:val="95"/>
        </w:rPr>
        <w:t>titolare/legale rappresentante</w:t>
      </w:r>
      <w:r w:rsidRPr="006E6F3B">
        <w:rPr>
          <w:spacing w:val="26"/>
          <w:w w:val="95"/>
        </w:rPr>
        <w:t xml:space="preserve"> </w:t>
      </w:r>
      <w:r w:rsidRPr="006E6F3B">
        <w:rPr>
          <w:w w:val="95"/>
        </w:rPr>
        <w:t>della</w:t>
      </w:r>
      <w:r w:rsidRPr="006E6F3B">
        <w:rPr>
          <w:spacing w:val="29"/>
          <w:w w:val="95"/>
        </w:rPr>
        <w:t xml:space="preserve"> </w:t>
      </w:r>
      <w:r w:rsidRPr="006E6F3B">
        <w:rPr>
          <w:w w:val="95"/>
        </w:rPr>
        <w:t>ditta/società</w:t>
      </w:r>
    </w:p>
    <w:p w:rsidR="00F12491" w:rsidRPr="006E6F3B" w:rsidRDefault="00F12491" w:rsidP="00AF04C0">
      <w:pPr>
        <w:pStyle w:val="Pidipagina"/>
        <w:spacing w:line="100" w:lineRule="atLeast"/>
        <w:rPr>
          <w:b/>
          <w:sz w:val="24"/>
        </w:rPr>
      </w:pPr>
    </w:p>
    <w:sectPr w:rsidR="00F12491" w:rsidRPr="006E6F3B" w:rsidSect="00C968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226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CF" w:rsidRDefault="00C518CF">
      <w:r>
        <w:separator/>
      </w:r>
    </w:p>
  </w:endnote>
  <w:endnote w:type="continuationSeparator" w:id="0">
    <w:p w:rsidR="00C518CF" w:rsidRDefault="00C5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540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2F" w:rsidRDefault="00286D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B" w:rsidRDefault="006D494B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-128905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-10.15pt" to="540.45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" o:allowincell="f" strokeweight="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B" w:rsidRDefault="0049410B">
    <w:pPr>
      <w:pBdr>
        <w:bottom w:val="single" w:sz="6" w:space="1" w:color="auto"/>
      </w:pBdr>
    </w:pPr>
  </w:p>
  <w:p w:rsidR="0049410B" w:rsidRDefault="0049410B"/>
  <w:p w:rsidR="00AA252E" w:rsidRDefault="00485C47" w:rsidP="00BA669D">
    <w:pPr>
      <w:pStyle w:val="Testonotaapidipagina"/>
      <w:spacing w:line="180" w:lineRule="exact"/>
      <w:jc w:val="both"/>
      <w:rPr>
        <w:b/>
        <w:sz w:val="16"/>
      </w:rPr>
    </w:pPr>
    <w:r>
      <w:rPr>
        <w:b/>
        <w:sz w:val="16"/>
      </w:rPr>
      <w:t>Sede legale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="0049410B">
      <w:rPr>
        <w:b/>
        <w:sz w:val="16"/>
      </w:rPr>
      <w:t>Sede</w:t>
    </w:r>
    <w:r w:rsidR="00AA252E">
      <w:rPr>
        <w:b/>
        <w:sz w:val="16"/>
      </w:rPr>
      <w:t xml:space="preserve"> </w:t>
    </w:r>
    <w:r w:rsidR="00286D2F">
      <w:rPr>
        <w:b/>
        <w:sz w:val="16"/>
      </w:rPr>
      <w:t>Tenuta di Alberese</w:t>
    </w:r>
  </w:p>
  <w:p w:rsidR="0049410B" w:rsidRDefault="00485C47" w:rsidP="00AA252E">
    <w:pPr>
      <w:pStyle w:val="Testonotaapidipagina"/>
      <w:spacing w:line="180" w:lineRule="exact"/>
      <w:jc w:val="both"/>
      <w:rPr>
        <w:b/>
        <w:sz w:val="16"/>
      </w:rPr>
    </w:pPr>
    <w:r>
      <w:rPr>
        <w:b/>
        <w:sz w:val="16"/>
      </w:rPr>
      <w:t>Ente Terre Regionali Toscane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="00BA669D">
      <w:rPr>
        <w:b/>
        <w:sz w:val="16"/>
      </w:rPr>
      <w:tab/>
    </w:r>
    <w:r>
      <w:rPr>
        <w:b/>
        <w:sz w:val="16"/>
      </w:rPr>
      <w:tab/>
    </w:r>
    <w:r w:rsidR="00AA252E">
      <w:rPr>
        <w:b/>
        <w:sz w:val="16"/>
      </w:rPr>
      <w:t>Sede</w:t>
    </w:r>
    <w:r w:rsidR="0049410B">
      <w:rPr>
        <w:b/>
        <w:sz w:val="16"/>
      </w:rPr>
      <w:t xml:space="preserve"> Amministrativa</w:t>
    </w:r>
  </w:p>
  <w:p w:rsidR="0049410B" w:rsidRDefault="00485C47" w:rsidP="00BA669D">
    <w:pPr>
      <w:pStyle w:val="Testonotaapidipagina"/>
      <w:spacing w:line="180" w:lineRule="exact"/>
      <w:jc w:val="both"/>
      <w:rPr>
        <w:b/>
        <w:sz w:val="16"/>
      </w:rPr>
    </w:pPr>
    <w:r>
      <w:rPr>
        <w:b/>
        <w:sz w:val="16"/>
      </w:rPr>
      <w:t>Via di Novoli, 26  - 50127 Firenze</w:t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>
      <w:rPr>
        <w:b/>
        <w:sz w:val="16"/>
      </w:rPr>
      <w:tab/>
    </w:r>
    <w:r w:rsidR="0049410B">
      <w:rPr>
        <w:b/>
        <w:sz w:val="16"/>
      </w:rPr>
      <w:t xml:space="preserve">Strada del Mare 25 </w:t>
    </w:r>
    <w:proofErr w:type="spellStart"/>
    <w:r w:rsidR="0049410B">
      <w:rPr>
        <w:b/>
        <w:sz w:val="16"/>
      </w:rPr>
      <w:t>Loc.Spergolaia</w:t>
    </w:r>
    <w:proofErr w:type="spellEnd"/>
    <w:r w:rsidR="0049410B">
      <w:rPr>
        <w:b/>
        <w:sz w:val="16"/>
      </w:rPr>
      <w:t xml:space="preserve"> Alberese</w:t>
    </w:r>
  </w:p>
  <w:p w:rsidR="0049410B" w:rsidRDefault="00485C47" w:rsidP="00BA669D">
    <w:pPr>
      <w:spacing w:line="180" w:lineRule="exact"/>
      <w:jc w:val="both"/>
      <w:rPr>
        <w:b/>
        <w:sz w:val="16"/>
        <w:lang w:val="fr-FR"/>
      </w:rPr>
    </w:pPr>
    <w:r>
      <w:rPr>
        <w:b/>
        <w:sz w:val="16"/>
        <w:lang w:val="fr-FR"/>
      </w:rPr>
      <w:t xml:space="preserve">Tel. </w:t>
    </w:r>
    <w:r w:rsidR="00286D2F" w:rsidRPr="00286D2F">
      <w:rPr>
        <w:b/>
        <w:sz w:val="16"/>
        <w:lang w:val="fr-FR"/>
      </w:rPr>
      <w:t>055-4383716</w:t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>
      <w:rPr>
        <w:b/>
        <w:sz w:val="16"/>
        <w:lang w:val="fr-FR"/>
      </w:rPr>
      <w:tab/>
    </w:r>
    <w:r w:rsidR="0049410B">
      <w:rPr>
        <w:b/>
        <w:sz w:val="16"/>
        <w:lang w:val="fr-FR"/>
      </w:rPr>
      <w:t>58100 Grosseto</w:t>
    </w:r>
  </w:p>
  <w:p w:rsidR="00D960F8" w:rsidRDefault="00286D2F" w:rsidP="00BA669D">
    <w:pPr>
      <w:spacing w:line="180" w:lineRule="exact"/>
      <w:jc w:val="both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 xml:space="preserve">e-mail: </w:t>
    </w:r>
    <w:hyperlink r:id="rId1" w:history="1">
      <w:r w:rsidRPr="00993594">
        <w:rPr>
          <w:rStyle w:val="Collegamentoipertestuale"/>
          <w:b/>
          <w:sz w:val="16"/>
          <w:szCs w:val="16"/>
          <w:lang w:val="fr-FR"/>
        </w:rPr>
        <w:t>giovanni.sordi@terreregionali.toscana.it</w:t>
      </w:r>
    </w:hyperlink>
    <w:r>
      <w:rPr>
        <w:b/>
        <w:sz w:val="16"/>
        <w:szCs w:val="16"/>
        <w:lang w:val="fr-FR"/>
      </w:rPr>
      <w:t xml:space="preserve"> </w:t>
    </w:r>
    <w:r w:rsidR="00A3684B">
      <w:rPr>
        <w:b/>
        <w:sz w:val="16"/>
        <w:szCs w:val="16"/>
        <w:lang w:val="fr-FR"/>
      </w:rPr>
      <w:tab/>
    </w:r>
    <w:r w:rsidR="00485C47" w:rsidRPr="00431FCC">
      <w:rPr>
        <w:b/>
        <w:sz w:val="16"/>
        <w:szCs w:val="16"/>
        <w:lang w:val="fr-FR"/>
      </w:rPr>
      <w:tab/>
    </w:r>
    <w:r w:rsidR="00485C47" w:rsidRPr="00431FCC">
      <w:rPr>
        <w:b/>
        <w:sz w:val="16"/>
        <w:szCs w:val="16"/>
        <w:lang w:val="fr-FR"/>
      </w:rPr>
      <w:tab/>
    </w:r>
    <w:r w:rsidR="00485C47" w:rsidRPr="00431FCC">
      <w:rPr>
        <w:b/>
        <w:sz w:val="16"/>
        <w:szCs w:val="16"/>
        <w:lang w:val="fr-FR"/>
      </w:rPr>
      <w:tab/>
    </w:r>
    <w:r w:rsidR="00431FCC">
      <w:rPr>
        <w:b/>
        <w:sz w:val="16"/>
        <w:szCs w:val="16"/>
        <w:lang w:val="fr-FR"/>
      </w:rPr>
      <w:tab/>
    </w:r>
    <w:r w:rsidR="00485C47" w:rsidRPr="00431FCC">
      <w:rPr>
        <w:b/>
        <w:sz w:val="16"/>
        <w:szCs w:val="16"/>
        <w:lang w:val="fr-FR"/>
      </w:rPr>
      <w:t>T</w:t>
    </w:r>
    <w:r w:rsidR="00D960F8">
      <w:rPr>
        <w:b/>
        <w:sz w:val="16"/>
        <w:szCs w:val="16"/>
        <w:lang w:val="fr-FR"/>
      </w:rPr>
      <w:t>el.0564-407180 Fax 0564-407077</w:t>
    </w:r>
    <w:r w:rsidR="00D960F8">
      <w:rPr>
        <w:b/>
        <w:sz w:val="16"/>
        <w:szCs w:val="16"/>
        <w:lang w:val="fr-FR"/>
      </w:rPr>
      <w:tab/>
    </w:r>
  </w:p>
  <w:p w:rsidR="0049410B" w:rsidRPr="00D960F8" w:rsidRDefault="0049410B" w:rsidP="00D960F8">
    <w:pPr>
      <w:spacing w:line="180" w:lineRule="exact"/>
      <w:ind w:left="5664" w:firstLine="708"/>
      <w:jc w:val="both"/>
      <w:rPr>
        <w:b/>
        <w:sz w:val="16"/>
        <w:szCs w:val="16"/>
        <w:lang w:val="fr-FR"/>
      </w:rPr>
    </w:pPr>
    <w:r>
      <w:rPr>
        <w:b/>
        <w:sz w:val="16"/>
        <w:lang w:val="fr-FR"/>
      </w:rPr>
      <w:t xml:space="preserve">PEC: </w:t>
    </w:r>
    <w:hyperlink r:id="rId2" w:history="1">
      <w:r>
        <w:rPr>
          <w:rStyle w:val="Collegamentoipertestuale"/>
          <w:b/>
          <w:sz w:val="16"/>
          <w:lang w:val="fr-FR"/>
        </w:rPr>
        <w:t>terre.regionali@postacert.toscana.it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CF" w:rsidRDefault="00C518CF">
      <w:r>
        <w:separator/>
      </w:r>
    </w:p>
  </w:footnote>
  <w:footnote w:type="continuationSeparator" w:id="0">
    <w:p w:rsidR="00C518CF" w:rsidRDefault="00C51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2F" w:rsidRDefault="00286D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B" w:rsidRDefault="0049410B">
    <w:pPr>
      <w:pStyle w:val="Intestazione"/>
    </w:pPr>
  </w:p>
  <w:p w:rsidR="0049410B" w:rsidRDefault="0049410B">
    <w:pPr>
      <w:pStyle w:val="Intestazione"/>
    </w:pPr>
  </w:p>
  <w:p w:rsidR="0049410B" w:rsidRDefault="0049410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10B" w:rsidRDefault="00C518CF">
    <w:pPr>
      <w:pStyle w:val="Testonotaapidipagina"/>
      <w:ind w:left="1416" w:firstLine="708"/>
      <w:jc w:val="center"/>
      <w:rPr>
        <w:rFonts w:ascii="Cambria" w:hAnsi="Cambria"/>
        <w:noProof/>
        <w:sz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.55pt;margin-top:0;width:100.8pt;height:76.45pt;z-index:251658240" o:allowincell="f">
          <v:imagedata r:id="rId1" o:title=""/>
          <w10:wrap type="topAndBottom"/>
        </v:shape>
        <o:OLEObject Type="Embed" ProgID="PBrush" ShapeID="_x0000_s2056" DrawAspect="Content" ObjectID="_1726643356" r:id="rId2"/>
      </w:pict>
    </w:r>
    <w:r w:rsidR="0049410B">
      <w:rPr>
        <w:rFonts w:ascii="Cambria" w:hAnsi="Cambria"/>
        <w:noProof/>
        <w:sz w:val="36"/>
      </w:rPr>
      <w:t>ENTE TERRE REGIONALI TOSCANE (l.r. 80/12)</w:t>
    </w:r>
  </w:p>
  <w:p w:rsidR="0049410B" w:rsidRDefault="0049410B">
    <w:pPr>
      <w:pStyle w:val="Testonotaapidipagina"/>
      <w:tabs>
        <w:tab w:val="left" w:pos="960"/>
        <w:tab w:val="left" w:pos="1920"/>
      </w:tabs>
      <w:rPr>
        <w:rFonts w:ascii="Cambria" w:hAnsi="Cambria"/>
        <w:noProof/>
        <w:sz w:val="36"/>
      </w:rPr>
    </w:pPr>
    <w:r>
      <w:rPr>
        <w:rFonts w:ascii="Cambria" w:hAnsi="Cambria"/>
        <w:noProof/>
        <w:sz w:val="36"/>
      </w:rPr>
      <w:tab/>
    </w:r>
    <w:r>
      <w:rPr>
        <w:rFonts w:ascii="Cambria" w:hAnsi="Cambria"/>
        <w:noProof/>
        <w:sz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6B41AED"/>
    <w:multiLevelType w:val="hybridMultilevel"/>
    <w:tmpl w:val="70ACCF08"/>
    <w:lvl w:ilvl="0" w:tplc="3B5A57D8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imes New Roman" w:eastAsia="Times New Roman" w:hAnsi="Times New Roman" w:cs="Times New Roman" w:hint="default"/>
      </w:rPr>
    </w:lvl>
    <w:lvl w:ilvl="1" w:tplc="89F63038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30A6DCA2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B060BE5A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2AF2D2A4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83C8F470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33161FB6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D9B824FA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1728CE8C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78"/>
    <w:rsid w:val="000A0183"/>
    <w:rsid w:val="000E369F"/>
    <w:rsid w:val="00121D25"/>
    <w:rsid w:val="001B7B80"/>
    <w:rsid w:val="001F4D1E"/>
    <w:rsid w:val="002645E8"/>
    <w:rsid w:val="00286D2F"/>
    <w:rsid w:val="002A240C"/>
    <w:rsid w:val="003664E1"/>
    <w:rsid w:val="0038462B"/>
    <w:rsid w:val="003941C6"/>
    <w:rsid w:val="003D24E7"/>
    <w:rsid w:val="00431FCC"/>
    <w:rsid w:val="004342EF"/>
    <w:rsid w:val="00485C47"/>
    <w:rsid w:val="00490BAA"/>
    <w:rsid w:val="0049410B"/>
    <w:rsid w:val="004A3C23"/>
    <w:rsid w:val="00500D73"/>
    <w:rsid w:val="00503A78"/>
    <w:rsid w:val="0050749C"/>
    <w:rsid w:val="00573558"/>
    <w:rsid w:val="005E1CE4"/>
    <w:rsid w:val="00673893"/>
    <w:rsid w:val="00686F0A"/>
    <w:rsid w:val="00687CF9"/>
    <w:rsid w:val="006B715C"/>
    <w:rsid w:val="006C3F07"/>
    <w:rsid w:val="006D494B"/>
    <w:rsid w:val="006E6F3B"/>
    <w:rsid w:val="006E72C1"/>
    <w:rsid w:val="007136D4"/>
    <w:rsid w:val="00731955"/>
    <w:rsid w:val="007820EE"/>
    <w:rsid w:val="007B3EBF"/>
    <w:rsid w:val="007B6CF6"/>
    <w:rsid w:val="008A2579"/>
    <w:rsid w:val="00913B03"/>
    <w:rsid w:val="00937308"/>
    <w:rsid w:val="00947535"/>
    <w:rsid w:val="009A1D52"/>
    <w:rsid w:val="009B4E86"/>
    <w:rsid w:val="009E2846"/>
    <w:rsid w:val="00A13D25"/>
    <w:rsid w:val="00A27717"/>
    <w:rsid w:val="00A3684B"/>
    <w:rsid w:val="00AA252E"/>
    <w:rsid w:val="00AF04C0"/>
    <w:rsid w:val="00B225BA"/>
    <w:rsid w:val="00B32E66"/>
    <w:rsid w:val="00B513D9"/>
    <w:rsid w:val="00B56C3E"/>
    <w:rsid w:val="00B878D8"/>
    <w:rsid w:val="00B967A9"/>
    <w:rsid w:val="00BA669D"/>
    <w:rsid w:val="00C518CF"/>
    <w:rsid w:val="00C567A9"/>
    <w:rsid w:val="00C96841"/>
    <w:rsid w:val="00CB0761"/>
    <w:rsid w:val="00CD1C76"/>
    <w:rsid w:val="00D42D4D"/>
    <w:rsid w:val="00D45740"/>
    <w:rsid w:val="00D960F8"/>
    <w:rsid w:val="00DD5E9A"/>
    <w:rsid w:val="00E8377F"/>
    <w:rsid w:val="00E9528B"/>
    <w:rsid w:val="00EB632B"/>
    <w:rsid w:val="00EF05B8"/>
    <w:rsid w:val="00F12491"/>
    <w:rsid w:val="00F97BD7"/>
    <w:rsid w:val="00FC32B5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Helvetica" w:hAnsi="Helvetica"/>
      <w:b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aslon540 BT" w:hAnsi="Caslon540 BT"/>
      <w:i/>
      <w:sz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6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Helvetic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Standard">
    <w:name w:val="Standard"/>
    <w:rsid w:val="009A1D52"/>
    <w:pPr>
      <w:suppressAutoHyphens/>
      <w:textAlignment w:val="baseline"/>
    </w:pPr>
    <w:rPr>
      <w:rFonts w:eastAsia="Calibri"/>
      <w:kern w:val="1"/>
      <w:lang w:eastAsia="zh-CN"/>
    </w:rPr>
  </w:style>
  <w:style w:type="character" w:customStyle="1" w:styleId="Titolo5Carattere">
    <w:name w:val="Titolo 5 Carattere"/>
    <w:link w:val="Titolo5"/>
    <w:uiPriority w:val="9"/>
    <w:semiHidden/>
    <w:rsid w:val="00B967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967A9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E6F3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6F3B"/>
    <w:rPr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E6F3B"/>
    <w:pPr>
      <w:widowControl w:val="0"/>
      <w:autoSpaceDE w:val="0"/>
      <w:autoSpaceDN w:val="0"/>
      <w:spacing w:before="83"/>
      <w:ind w:left="4394" w:right="4507"/>
      <w:jc w:val="center"/>
    </w:pPr>
    <w:rPr>
      <w:b/>
      <w:bCs/>
      <w:i/>
      <w:iCs/>
      <w:sz w:val="29"/>
      <w:szCs w:val="29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6E6F3B"/>
    <w:rPr>
      <w:b/>
      <w:bCs/>
      <w:i/>
      <w:iCs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Helvetica" w:hAnsi="Helvetica"/>
      <w:b/>
      <w:sz w:val="1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aslon540 BT" w:hAnsi="Caslon540 BT"/>
      <w:i/>
      <w:sz w:val="1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967A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Helvetic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</w:rPr>
  </w:style>
  <w:style w:type="paragraph" w:customStyle="1" w:styleId="Standard">
    <w:name w:val="Standard"/>
    <w:rsid w:val="009A1D52"/>
    <w:pPr>
      <w:suppressAutoHyphens/>
      <w:textAlignment w:val="baseline"/>
    </w:pPr>
    <w:rPr>
      <w:rFonts w:eastAsia="Calibri"/>
      <w:kern w:val="1"/>
      <w:lang w:eastAsia="zh-CN"/>
    </w:rPr>
  </w:style>
  <w:style w:type="character" w:customStyle="1" w:styleId="Titolo5Carattere">
    <w:name w:val="Titolo 5 Carattere"/>
    <w:link w:val="Titolo5"/>
    <w:uiPriority w:val="9"/>
    <w:semiHidden/>
    <w:rsid w:val="00B967A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B967A9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6E6F3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6F3B"/>
    <w:rPr>
      <w:sz w:val="28"/>
      <w:szCs w:val="28"/>
      <w:lang w:eastAsia="en-US"/>
    </w:rPr>
  </w:style>
  <w:style w:type="paragraph" w:styleId="Titolo">
    <w:name w:val="Title"/>
    <w:basedOn w:val="Normale"/>
    <w:link w:val="TitoloCarattere"/>
    <w:uiPriority w:val="1"/>
    <w:qFormat/>
    <w:rsid w:val="006E6F3B"/>
    <w:pPr>
      <w:widowControl w:val="0"/>
      <w:autoSpaceDE w:val="0"/>
      <w:autoSpaceDN w:val="0"/>
      <w:spacing w:before="83"/>
      <w:ind w:left="4394" w:right="4507"/>
      <w:jc w:val="center"/>
    </w:pPr>
    <w:rPr>
      <w:b/>
      <w:bCs/>
      <w:i/>
      <w:iCs/>
      <w:sz w:val="29"/>
      <w:szCs w:val="29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6E6F3B"/>
    <w:rPr>
      <w:b/>
      <w:bCs/>
      <w:i/>
      <w:iCs/>
      <w:sz w:val="29"/>
      <w:szCs w:val="2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lberese.com/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erre.regionali@postacert.toscana.it" TargetMode="External"/><Relationship Id="rId1" Type="http://schemas.openxmlformats.org/officeDocument/2006/relationships/hyperlink" Target="mailto:giovanni.sordi@terreregionali.toscana.i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atini\Dati%20applicazioni\Microsoft\Modelli\Carta%20intestata%20TERRE%20BOZ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7C8E2-96C5-4DBF-BE61-01CCB401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TERRE BOZZA.dot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Regione Toscana</Company>
  <LinksUpToDate>false</LinksUpToDate>
  <CharactersWithSpaces>1406</CharactersWithSpaces>
  <SharedDoc>false</SharedDoc>
  <HLinks>
    <vt:vector size="12" baseType="variant">
      <vt:variant>
        <vt:i4>7209045</vt:i4>
      </vt:variant>
      <vt:variant>
        <vt:i4>3</vt:i4>
      </vt:variant>
      <vt:variant>
        <vt:i4>0</vt:i4>
      </vt:variant>
      <vt:variant>
        <vt:i4>5</vt:i4>
      </vt:variant>
      <vt:variant>
        <vt:lpwstr>mailto:terre.regionali@postacert.toscana.it</vt:lpwstr>
      </vt:variant>
      <vt:variant>
        <vt:lpwstr/>
      </vt:variant>
      <vt:variant>
        <vt:i4>1507370</vt:i4>
      </vt:variant>
      <vt:variant>
        <vt:i4>0</vt:i4>
      </vt:variant>
      <vt:variant>
        <vt:i4>0</vt:i4>
      </vt:variant>
      <vt:variant>
        <vt:i4>5</vt:i4>
      </vt:variant>
      <vt:variant>
        <vt:lpwstr>mailto:marco.locatelli@terreregionali.toscana.it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Conf11289</dc:creator>
  <cp:lastModifiedBy>AM72643</cp:lastModifiedBy>
  <cp:revision>2</cp:revision>
  <cp:lastPrinted>2022-02-17T16:30:00Z</cp:lastPrinted>
  <dcterms:created xsi:type="dcterms:W3CDTF">2022-10-07T08:23:00Z</dcterms:created>
  <dcterms:modified xsi:type="dcterms:W3CDTF">2022-10-07T08:23:00Z</dcterms:modified>
</cp:coreProperties>
</file>